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9B" w:rsidRPr="00335ECA" w:rsidRDefault="00F04A9B" w:rsidP="00335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 w:rsidRPr="00335ECA">
        <w:rPr>
          <w:rFonts w:ascii="Times New Roman" w:hAnsi="Times New Roman"/>
          <w:b/>
          <w:sz w:val="28"/>
          <w:szCs w:val="28"/>
          <w:lang w:val="be-BY"/>
        </w:rPr>
        <w:t>Движение по дорогам вне населенных пунктов</w:t>
      </w:r>
    </w:p>
    <w:p w:rsidR="00F04A9B" w:rsidRPr="00335ECA" w:rsidRDefault="00F04A9B" w:rsidP="00335ECA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>Цель:</w:t>
      </w:r>
      <w:r w:rsidRPr="00335ECA">
        <w:rPr>
          <w:rFonts w:ascii="Times New Roman" w:hAnsi="Times New Roman"/>
          <w:sz w:val="28"/>
          <w:szCs w:val="28"/>
        </w:rPr>
        <w:t xml:space="preserve"> выработка привычки соблюдать правила пешеходного движения не только на улицах города, но и на дорогах вне населенных пунктов.</w:t>
      </w:r>
    </w:p>
    <w:p w:rsidR="00F04A9B" w:rsidRPr="00335ECA" w:rsidRDefault="00F04A9B" w:rsidP="00335ECA">
      <w:pPr>
        <w:spacing w:after="0" w:line="360" w:lineRule="auto"/>
        <w:ind w:firstLine="425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04A9B" w:rsidRPr="00335ECA" w:rsidRDefault="00335ECA" w:rsidP="00335ECA">
      <w:pPr>
        <w:spacing w:after="0" w:line="36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04A9B" w:rsidRPr="00335ECA">
        <w:rPr>
          <w:rFonts w:ascii="Times New Roman" w:hAnsi="Times New Roman"/>
          <w:sz w:val="28"/>
          <w:szCs w:val="28"/>
        </w:rPr>
        <w:t xml:space="preserve">закрепить знания о  правилах дорожного движения;  </w:t>
      </w:r>
      <w:r>
        <w:rPr>
          <w:rFonts w:ascii="Times New Roman" w:hAnsi="Times New Roman"/>
          <w:sz w:val="28"/>
          <w:szCs w:val="28"/>
        </w:rPr>
        <w:t xml:space="preserve">2) </w:t>
      </w:r>
      <w:r w:rsidR="00F04A9B" w:rsidRPr="00335ECA">
        <w:rPr>
          <w:rFonts w:ascii="Times New Roman" w:hAnsi="Times New Roman"/>
          <w:sz w:val="28"/>
          <w:szCs w:val="28"/>
        </w:rPr>
        <w:t>познакомить с особенностями пешеходного движения и правилами безопасного поведения на дорогах вне населенных пунктов;</w:t>
      </w:r>
      <w:r>
        <w:rPr>
          <w:rFonts w:ascii="Times New Roman" w:hAnsi="Times New Roman"/>
          <w:sz w:val="28"/>
          <w:szCs w:val="28"/>
        </w:rPr>
        <w:t xml:space="preserve"> 3)</w:t>
      </w:r>
      <w:r w:rsidR="00F04A9B" w:rsidRPr="00335ECA">
        <w:rPr>
          <w:rFonts w:ascii="Times New Roman" w:hAnsi="Times New Roman"/>
          <w:sz w:val="28"/>
          <w:szCs w:val="28"/>
        </w:rPr>
        <w:t xml:space="preserve"> содействовать осознанию необходимости соблюдать правила безопасного поведения на дорогах в любых ситуациях;</w:t>
      </w:r>
      <w:r>
        <w:rPr>
          <w:rFonts w:ascii="Times New Roman" w:hAnsi="Times New Roman"/>
          <w:sz w:val="28"/>
          <w:szCs w:val="28"/>
        </w:rPr>
        <w:t xml:space="preserve"> 4) </w:t>
      </w:r>
      <w:r w:rsidR="00F04A9B" w:rsidRPr="00335ECA">
        <w:rPr>
          <w:rFonts w:ascii="Times New Roman" w:hAnsi="Times New Roman"/>
          <w:sz w:val="28"/>
          <w:szCs w:val="28"/>
        </w:rPr>
        <w:t>вырабатывать навыки ответственности, дисциплинированности, приме-нения полученных теоритических знаний для выполнения практических задач.</w:t>
      </w:r>
    </w:p>
    <w:p w:rsidR="00F04A9B" w:rsidRPr="00335ECA" w:rsidRDefault="00F04A9B" w:rsidP="00335ECA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обеспечение: </w:t>
      </w:r>
      <w:r w:rsidR="00700C7E" w:rsidRPr="00335ECA">
        <w:rPr>
          <w:rFonts w:ascii="Times New Roman" w:hAnsi="Times New Roman"/>
          <w:sz w:val="28"/>
          <w:szCs w:val="28"/>
        </w:rPr>
        <w:t xml:space="preserve">таблички </w:t>
      </w:r>
      <w:r w:rsidR="00D15024" w:rsidRPr="00335ECA">
        <w:rPr>
          <w:rFonts w:ascii="Times New Roman" w:hAnsi="Times New Roman"/>
          <w:sz w:val="28"/>
          <w:szCs w:val="28"/>
        </w:rPr>
        <w:t xml:space="preserve">с вопросами и ответами </w:t>
      </w:r>
      <w:r w:rsidR="00700C7E" w:rsidRPr="00335ECA">
        <w:rPr>
          <w:rFonts w:ascii="Times New Roman" w:hAnsi="Times New Roman"/>
          <w:sz w:val="28"/>
          <w:szCs w:val="28"/>
        </w:rPr>
        <w:t xml:space="preserve">для составления схемы, рисунки с изображением опасных ситуаций на дорогах, слова-подсказки, </w:t>
      </w:r>
      <w:r w:rsidRPr="00335ECA">
        <w:rPr>
          <w:rFonts w:ascii="Times New Roman" w:hAnsi="Times New Roman"/>
          <w:sz w:val="28"/>
          <w:szCs w:val="28"/>
        </w:rPr>
        <w:t>рисунки с видами дорог, изображением транспортных средств, раздаточный материал.</w:t>
      </w:r>
    </w:p>
    <w:p w:rsidR="00F04A9B" w:rsidRPr="00335ECA" w:rsidRDefault="00F04A9B" w:rsidP="00335ECA">
      <w:pPr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>Ход урока</w:t>
      </w:r>
    </w:p>
    <w:p w:rsidR="00F04A9B" w:rsidRPr="00335ECA" w:rsidRDefault="00F04A9B" w:rsidP="00335ECA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b/>
          <w:sz w:val="28"/>
          <w:szCs w:val="28"/>
        </w:rPr>
        <w:t>Организационная часть</w:t>
      </w:r>
      <w:r w:rsidRPr="00335ECA">
        <w:rPr>
          <w:rFonts w:ascii="Times New Roman" w:hAnsi="Times New Roman"/>
          <w:b/>
          <w:sz w:val="28"/>
          <w:szCs w:val="28"/>
          <w:lang w:val="be-BY"/>
        </w:rPr>
        <w:t>.</w:t>
      </w:r>
      <w:r w:rsidR="00700C7E" w:rsidRPr="00335EC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335ECA">
        <w:rPr>
          <w:rFonts w:ascii="Times New Roman" w:hAnsi="Times New Roman"/>
          <w:sz w:val="28"/>
          <w:szCs w:val="28"/>
        </w:rPr>
        <w:t>Приветствие. Проверка готовности к уроку.</w:t>
      </w:r>
    </w:p>
    <w:p w:rsidR="00F04A9B" w:rsidRPr="00335ECA" w:rsidRDefault="00F04A9B" w:rsidP="00335ECA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  <w:lang w:val="be-BY"/>
        </w:rPr>
        <w:t>Проверка домашнего задан</w:t>
      </w:r>
      <w:r w:rsidRPr="00335ECA">
        <w:rPr>
          <w:rFonts w:ascii="Times New Roman" w:hAnsi="Times New Roman"/>
          <w:b/>
          <w:sz w:val="28"/>
          <w:szCs w:val="28"/>
        </w:rPr>
        <w:t>и</w:t>
      </w:r>
      <w:r w:rsidRPr="00335ECA">
        <w:rPr>
          <w:rFonts w:ascii="Times New Roman" w:hAnsi="Times New Roman"/>
          <w:b/>
          <w:sz w:val="28"/>
          <w:szCs w:val="28"/>
          <w:lang w:val="be-BY"/>
        </w:rPr>
        <w:t>я.</w:t>
      </w:r>
    </w:p>
    <w:p w:rsidR="00700C7E" w:rsidRPr="00335ECA" w:rsidRDefault="00CA2A0C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 xml:space="preserve">2.1 </w:t>
      </w:r>
      <w:r w:rsidR="00273B42" w:rsidRPr="00335ECA">
        <w:rPr>
          <w:rFonts w:ascii="Times New Roman" w:hAnsi="Times New Roman"/>
          <w:sz w:val="28"/>
          <w:szCs w:val="28"/>
        </w:rPr>
        <w:t>Беседа по теме «Опасные ситуации на дороге», о том, к</w:t>
      </w:r>
      <w:r w:rsidR="00F04A9B" w:rsidRPr="00335ECA">
        <w:rPr>
          <w:rFonts w:ascii="Times New Roman" w:hAnsi="Times New Roman"/>
          <w:sz w:val="28"/>
          <w:szCs w:val="28"/>
        </w:rPr>
        <w:t>акие нарушения правил дорожного движения могут создать опасные ситуации на дорог</w:t>
      </w:r>
      <w:r w:rsidR="00273B42" w:rsidRPr="00335ECA">
        <w:rPr>
          <w:rFonts w:ascii="Times New Roman" w:hAnsi="Times New Roman"/>
          <w:sz w:val="28"/>
          <w:szCs w:val="28"/>
        </w:rPr>
        <w:t>е.</w:t>
      </w:r>
    </w:p>
    <w:p w:rsidR="00CA2A0C" w:rsidRPr="00335ECA" w:rsidRDefault="00CA2A0C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2.2 Работа в парах. Фрагменты с ситуациями:</w:t>
      </w:r>
      <w:r w:rsidRPr="00335ECA">
        <w:rPr>
          <w:rFonts w:ascii="Times New Roman" w:hAnsi="Times New Roman"/>
          <w:i/>
          <w:sz w:val="28"/>
          <w:szCs w:val="28"/>
        </w:rPr>
        <w:t xml:space="preserve"> </w:t>
      </w:r>
      <w:r w:rsidRPr="00335ECA">
        <w:rPr>
          <w:rFonts w:ascii="Times New Roman" w:hAnsi="Times New Roman"/>
          <w:sz w:val="28"/>
          <w:szCs w:val="28"/>
        </w:rPr>
        <w:t>авария, переход дороги на зелёный свет, прогулка с собакой в жилой зоне, игры с мячом на тротуаре, переход дороги в неположенном месте, перелезание через ограждение и т.п.</w:t>
      </w:r>
    </w:p>
    <w:p w:rsidR="00F04A9B" w:rsidRPr="00335ECA" w:rsidRDefault="00CA2A0C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 xml:space="preserve">Задание: если люди ведут себя правильно – значок </w:t>
      </w:r>
      <w:r w:rsidR="00F04A9B" w:rsidRPr="00335ECA">
        <w:rPr>
          <w:rFonts w:ascii="Times New Roman" w:hAnsi="Times New Roman"/>
          <w:sz w:val="28"/>
          <w:szCs w:val="28"/>
          <w:lang w:val="en-US"/>
        </w:rPr>
        <w:t>V</w:t>
      </w:r>
      <w:r w:rsidR="00F04A9B" w:rsidRPr="00335ECA">
        <w:rPr>
          <w:rFonts w:ascii="Times New Roman" w:hAnsi="Times New Roman"/>
          <w:sz w:val="28"/>
          <w:szCs w:val="28"/>
        </w:rPr>
        <w:t>, если нарушают правила</w:t>
      </w:r>
      <w:r w:rsidRPr="00335ECA">
        <w:rPr>
          <w:rFonts w:ascii="Times New Roman" w:hAnsi="Times New Roman"/>
          <w:sz w:val="28"/>
          <w:szCs w:val="28"/>
        </w:rPr>
        <w:t xml:space="preserve"> – Х. Объяснение ситуаций с неправильным поведением.</w:t>
      </w:r>
    </w:p>
    <w:p w:rsidR="00273B42" w:rsidRPr="00335ECA" w:rsidRDefault="00273B42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>3. Актуализация знаний и умений учащихся.</w:t>
      </w:r>
    </w:p>
    <w:p w:rsidR="00F04A9B" w:rsidRPr="00335ECA" w:rsidRDefault="00BB5FF6" w:rsidP="00335E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i/>
          <w:sz w:val="28"/>
          <w:szCs w:val="28"/>
        </w:rPr>
        <w:t xml:space="preserve">     </w:t>
      </w:r>
      <w:r w:rsidR="003022A1" w:rsidRPr="00335ECA">
        <w:rPr>
          <w:rFonts w:ascii="Times New Roman" w:hAnsi="Times New Roman"/>
          <w:i/>
          <w:sz w:val="28"/>
          <w:szCs w:val="28"/>
        </w:rPr>
        <w:t>И</w:t>
      </w:r>
      <w:r w:rsidR="009F1593" w:rsidRPr="00335ECA">
        <w:rPr>
          <w:rFonts w:ascii="Times New Roman" w:hAnsi="Times New Roman"/>
          <w:i/>
          <w:sz w:val="28"/>
          <w:szCs w:val="28"/>
        </w:rPr>
        <w:t>гра «</w:t>
      </w:r>
      <w:r w:rsidRPr="00335ECA">
        <w:rPr>
          <w:rFonts w:ascii="Times New Roman" w:hAnsi="Times New Roman"/>
          <w:i/>
          <w:sz w:val="28"/>
          <w:szCs w:val="28"/>
        </w:rPr>
        <w:t>Что это?</w:t>
      </w:r>
      <w:r w:rsidR="009F1593" w:rsidRPr="00335ECA">
        <w:rPr>
          <w:rFonts w:ascii="Times New Roman" w:hAnsi="Times New Roman"/>
          <w:i/>
          <w:sz w:val="28"/>
          <w:szCs w:val="28"/>
        </w:rPr>
        <w:t>».</w:t>
      </w:r>
      <w:r w:rsidR="009F1593" w:rsidRPr="00335ECA">
        <w:rPr>
          <w:rFonts w:ascii="Times New Roman" w:hAnsi="Times New Roman"/>
          <w:sz w:val="28"/>
          <w:szCs w:val="28"/>
        </w:rPr>
        <w:t xml:space="preserve"> </w:t>
      </w:r>
      <w:r w:rsidR="003022A1" w:rsidRPr="00335ECA">
        <w:rPr>
          <w:rFonts w:ascii="Times New Roman" w:hAnsi="Times New Roman"/>
          <w:sz w:val="28"/>
          <w:szCs w:val="28"/>
        </w:rPr>
        <w:t>В классе размещены слова</w:t>
      </w:r>
      <w:r w:rsidR="009F1593" w:rsidRPr="00335ECA">
        <w:rPr>
          <w:rFonts w:ascii="Times New Roman" w:hAnsi="Times New Roman"/>
          <w:sz w:val="28"/>
          <w:szCs w:val="28"/>
        </w:rPr>
        <w:t xml:space="preserve">, у детей – карточки с </w:t>
      </w:r>
      <w:r w:rsidR="003022A1" w:rsidRPr="00335ECA">
        <w:rPr>
          <w:rFonts w:ascii="Times New Roman" w:hAnsi="Times New Roman"/>
          <w:sz w:val="28"/>
          <w:szCs w:val="28"/>
        </w:rPr>
        <w:t>подсказками. Учащиеся должны найти слово, которое соответствует их карточке.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3022A1" w:rsidRPr="00335ECA" w:rsidTr="007E79E6">
        <w:tc>
          <w:tcPr>
            <w:tcW w:w="2802" w:type="dxa"/>
            <w:shd w:val="clear" w:color="auto" w:fill="auto"/>
          </w:tcPr>
          <w:p w:rsidR="003022A1" w:rsidRPr="00335ECA" w:rsidRDefault="003022A1" w:rsidP="00335ECA">
            <w:pPr>
              <w:pStyle w:val="a3"/>
              <w:spacing w:after="0" w:line="360" w:lineRule="auto"/>
              <w:ind w:left="-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5ECA">
              <w:rPr>
                <w:rFonts w:ascii="Times New Roman" w:hAnsi="Times New Roman"/>
                <w:i/>
                <w:sz w:val="28"/>
                <w:szCs w:val="28"/>
              </w:rPr>
              <w:t>Проезжая часть</w:t>
            </w:r>
          </w:p>
        </w:tc>
        <w:tc>
          <w:tcPr>
            <w:tcW w:w="7087" w:type="dxa"/>
            <w:shd w:val="clear" w:color="auto" w:fill="auto"/>
          </w:tcPr>
          <w:p w:rsidR="003022A1" w:rsidRPr="00335ECA" w:rsidRDefault="005C60E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Часть дороги, по которой движется транспорт</w:t>
            </w:r>
          </w:p>
        </w:tc>
      </w:tr>
      <w:tr w:rsidR="003022A1" w:rsidRPr="00335ECA" w:rsidTr="007E79E6">
        <w:tc>
          <w:tcPr>
            <w:tcW w:w="2802" w:type="dxa"/>
            <w:shd w:val="clear" w:color="auto" w:fill="auto"/>
          </w:tcPr>
          <w:p w:rsidR="003022A1" w:rsidRPr="00335ECA" w:rsidRDefault="003022A1" w:rsidP="00335ECA">
            <w:pPr>
              <w:pStyle w:val="a3"/>
              <w:spacing w:after="0" w:line="360" w:lineRule="auto"/>
              <w:ind w:left="-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5ECA">
              <w:rPr>
                <w:rFonts w:ascii="Times New Roman" w:hAnsi="Times New Roman"/>
                <w:i/>
                <w:sz w:val="28"/>
                <w:szCs w:val="28"/>
              </w:rPr>
              <w:t>Тротуар</w:t>
            </w:r>
          </w:p>
        </w:tc>
        <w:tc>
          <w:tcPr>
            <w:tcW w:w="7087" w:type="dxa"/>
            <w:shd w:val="clear" w:color="auto" w:fill="auto"/>
          </w:tcPr>
          <w:p w:rsidR="003022A1" w:rsidRPr="00335ECA" w:rsidRDefault="005C60E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Часть дороги, предназначенная для движения пешеходов</w:t>
            </w:r>
          </w:p>
        </w:tc>
      </w:tr>
      <w:tr w:rsidR="003022A1" w:rsidRPr="00335ECA" w:rsidTr="007E79E6">
        <w:tc>
          <w:tcPr>
            <w:tcW w:w="2802" w:type="dxa"/>
            <w:shd w:val="clear" w:color="auto" w:fill="auto"/>
          </w:tcPr>
          <w:p w:rsidR="003022A1" w:rsidRPr="00335ECA" w:rsidRDefault="003022A1" w:rsidP="00335ECA">
            <w:pPr>
              <w:pStyle w:val="a3"/>
              <w:spacing w:after="0" w:line="360" w:lineRule="auto"/>
              <w:ind w:left="-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5ECA">
              <w:rPr>
                <w:rFonts w:ascii="Times New Roman" w:hAnsi="Times New Roman"/>
                <w:i/>
                <w:sz w:val="28"/>
                <w:szCs w:val="28"/>
              </w:rPr>
              <w:t>Пешеходный переход</w:t>
            </w:r>
          </w:p>
        </w:tc>
        <w:tc>
          <w:tcPr>
            <w:tcW w:w="7087" w:type="dxa"/>
            <w:shd w:val="clear" w:color="auto" w:fill="auto"/>
          </w:tcPr>
          <w:p w:rsidR="003022A1" w:rsidRPr="00335ECA" w:rsidRDefault="005C60E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Часть дороги, предназначенная для перехода пешеходами на другую сторону улицы</w:t>
            </w:r>
          </w:p>
        </w:tc>
      </w:tr>
      <w:tr w:rsidR="003022A1" w:rsidRPr="00335ECA" w:rsidTr="007E79E6">
        <w:tc>
          <w:tcPr>
            <w:tcW w:w="2802" w:type="dxa"/>
            <w:shd w:val="clear" w:color="auto" w:fill="auto"/>
          </w:tcPr>
          <w:p w:rsidR="003022A1" w:rsidRPr="00335ECA" w:rsidRDefault="003022A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5ECA">
              <w:rPr>
                <w:rFonts w:ascii="Times New Roman" w:hAnsi="Times New Roman"/>
                <w:i/>
                <w:sz w:val="28"/>
                <w:szCs w:val="28"/>
              </w:rPr>
              <w:t>Светофор</w:t>
            </w:r>
          </w:p>
        </w:tc>
        <w:tc>
          <w:tcPr>
            <w:tcW w:w="7087" w:type="dxa"/>
            <w:shd w:val="clear" w:color="auto" w:fill="auto"/>
          </w:tcPr>
          <w:p w:rsidR="003022A1" w:rsidRPr="00335ECA" w:rsidRDefault="00A8411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 w:rsidR="005C60E5" w:rsidRPr="00335E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стройство, которое регулирует движение транспортных средств и пешеходов</w:t>
            </w:r>
          </w:p>
        </w:tc>
      </w:tr>
      <w:tr w:rsidR="003022A1" w:rsidRPr="00335ECA" w:rsidTr="007E79E6">
        <w:tc>
          <w:tcPr>
            <w:tcW w:w="2802" w:type="dxa"/>
            <w:shd w:val="clear" w:color="auto" w:fill="auto"/>
          </w:tcPr>
          <w:p w:rsidR="003022A1" w:rsidRPr="00335ECA" w:rsidRDefault="005C60E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5EC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7087" w:type="dxa"/>
            <w:shd w:val="clear" w:color="auto" w:fill="auto"/>
          </w:tcPr>
          <w:p w:rsidR="003022A1" w:rsidRPr="00335ECA" w:rsidRDefault="00A8411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Путь сообщения для передвижения людей и транспорта</w:t>
            </w:r>
          </w:p>
        </w:tc>
      </w:tr>
      <w:tr w:rsidR="00A84111" w:rsidRPr="00335ECA" w:rsidTr="007E79E6">
        <w:tc>
          <w:tcPr>
            <w:tcW w:w="2802" w:type="dxa"/>
            <w:shd w:val="clear" w:color="auto" w:fill="auto"/>
          </w:tcPr>
          <w:p w:rsidR="00A84111" w:rsidRPr="00335ECA" w:rsidRDefault="00A8411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5ECA">
              <w:rPr>
                <w:rFonts w:ascii="Times New Roman" w:hAnsi="Times New Roman"/>
                <w:i/>
                <w:sz w:val="28"/>
                <w:szCs w:val="28"/>
              </w:rPr>
              <w:t>Правостороннее движение</w:t>
            </w:r>
          </w:p>
        </w:tc>
        <w:tc>
          <w:tcPr>
            <w:tcW w:w="7087" w:type="dxa"/>
            <w:shd w:val="clear" w:color="auto" w:fill="auto"/>
          </w:tcPr>
          <w:p w:rsidR="00A84111" w:rsidRPr="00335ECA" w:rsidRDefault="00A8411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35E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Направление движения транспортных средств и пешеходов в нашей стране</w:t>
            </w:r>
          </w:p>
        </w:tc>
      </w:tr>
      <w:tr w:rsidR="003022A1" w:rsidRPr="00335ECA" w:rsidTr="007E79E6">
        <w:tc>
          <w:tcPr>
            <w:tcW w:w="2802" w:type="dxa"/>
            <w:shd w:val="clear" w:color="auto" w:fill="auto"/>
          </w:tcPr>
          <w:p w:rsidR="003022A1" w:rsidRPr="00335ECA" w:rsidRDefault="005C60E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5ECA">
              <w:rPr>
                <w:rFonts w:ascii="Times New Roman" w:hAnsi="Times New Roman"/>
                <w:i/>
                <w:sz w:val="28"/>
                <w:szCs w:val="28"/>
              </w:rPr>
              <w:t>Обочина</w:t>
            </w:r>
          </w:p>
        </w:tc>
        <w:tc>
          <w:tcPr>
            <w:tcW w:w="7087" w:type="dxa"/>
            <w:shd w:val="clear" w:color="auto" w:fill="auto"/>
          </w:tcPr>
          <w:p w:rsidR="003022A1" w:rsidRPr="00335ECA" w:rsidRDefault="003022A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0E5" w:rsidRPr="00335ECA" w:rsidTr="007E79E6">
        <w:tc>
          <w:tcPr>
            <w:tcW w:w="2802" w:type="dxa"/>
            <w:shd w:val="clear" w:color="auto" w:fill="auto"/>
          </w:tcPr>
          <w:p w:rsidR="005C60E5" w:rsidRPr="00335ECA" w:rsidRDefault="005C60E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5ECA">
              <w:rPr>
                <w:rFonts w:ascii="Times New Roman" w:hAnsi="Times New Roman"/>
                <w:i/>
                <w:sz w:val="28"/>
                <w:szCs w:val="28"/>
              </w:rPr>
              <w:t>Кювет</w:t>
            </w:r>
          </w:p>
        </w:tc>
        <w:tc>
          <w:tcPr>
            <w:tcW w:w="7087" w:type="dxa"/>
            <w:shd w:val="clear" w:color="auto" w:fill="auto"/>
          </w:tcPr>
          <w:p w:rsidR="005C60E5" w:rsidRPr="00335ECA" w:rsidRDefault="005C60E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A9B" w:rsidRPr="00335ECA" w:rsidRDefault="00BB5FF6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 xml:space="preserve">Зачитывание определений. </w:t>
      </w:r>
      <w:r w:rsidRPr="00335ECA">
        <w:rPr>
          <w:rFonts w:ascii="Times New Roman" w:hAnsi="Times New Roman"/>
          <w:i/>
          <w:sz w:val="28"/>
          <w:szCs w:val="28"/>
        </w:rPr>
        <w:t>Проблемная ситуация:</w:t>
      </w:r>
      <w:r w:rsidRPr="00335ECA">
        <w:rPr>
          <w:rFonts w:ascii="Times New Roman" w:hAnsi="Times New Roman"/>
          <w:sz w:val="28"/>
          <w:szCs w:val="28"/>
        </w:rPr>
        <w:t xml:space="preserve"> кювет, обочина – что это?</w:t>
      </w:r>
    </w:p>
    <w:p w:rsidR="00F04A9B" w:rsidRPr="00335ECA" w:rsidRDefault="00BB5FF6" w:rsidP="00335E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(предположения детей)</w:t>
      </w:r>
    </w:p>
    <w:p w:rsidR="00BB5FF6" w:rsidRPr="00335ECA" w:rsidRDefault="00BB5FF6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>4. Целемотивационный этап</w:t>
      </w:r>
    </w:p>
    <w:p w:rsidR="00BB5FF6" w:rsidRPr="00335ECA" w:rsidRDefault="00BB5FF6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-- Сегодня на уроке мы познакомимся с особенностями движения и правилами поведения при движении на дорогах вне населённых пунктов и их основными элементами (обочина, кювет), а также будем учиться применять полученные знания при выполнении заданий.</w:t>
      </w:r>
    </w:p>
    <w:p w:rsidR="00BB5FF6" w:rsidRPr="00335ECA" w:rsidRDefault="00BB5FF6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>Составление схемы на прот</w:t>
      </w:r>
      <w:r w:rsidR="00CA23B8" w:rsidRPr="00335ECA">
        <w:rPr>
          <w:rFonts w:ascii="Times New Roman" w:hAnsi="Times New Roman"/>
          <w:b/>
          <w:sz w:val="28"/>
          <w:szCs w:val="28"/>
        </w:rPr>
        <w:t>яжении урока. Ответы на вопросы (доска).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1777"/>
        <w:gridCol w:w="1470"/>
        <w:gridCol w:w="1581"/>
        <w:gridCol w:w="1901"/>
        <w:gridCol w:w="1811"/>
        <w:gridCol w:w="1741"/>
      </w:tblGrid>
      <w:tr w:rsidR="00F62341" w:rsidRPr="00335ECA" w:rsidTr="007E79E6">
        <w:tc>
          <w:tcPr>
            <w:tcW w:w="1951" w:type="dxa"/>
            <w:shd w:val="clear" w:color="auto" w:fill="auto"/>
          </w:tcPr>
          <w:p w:rsidR="00BB5FF6" w:rsidRPr="00335ECA" w:rsidRDefault="00BB5FF6" w:rsidP="00335EC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ECA">
              <w:rPr>
                <w:rFonts w:ascii="Times New Roman" w:hAnsi="Times New Roman"/>
                <w:b/>
                <w:sz w:val="28"/>
                <w:szCs w:val="28"/>
              </w:rPr>
              <w:t>ЧТО?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50779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ECA">
              <w:rPr>
                <w:rFonts w:ascii="Times New Roman" w:hAnsi="Times New Roman"/>
                <w:b/>
                <w:sz w:val="28"/>
                <w:szCs w:val="28"/>
              </w:rPr>
              <w:t>ИЗ ЧЕГО</w:t>
            </w:r>
            <w:r w:rsidR="00D15024" w:rsidRPr="00335ECA"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ECA">
              <w:rPr>
                <w:rFonts w:ascii="Times New Roman" w:hAnsi="Times New Roman"/>
                <w:b/>
                <w:sz w:val="28"/>
                <w:szCs w:val="28"/>
              </w:rPr>
              <w:t>ДЛЯ ЧЕГО?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ECA">
              <w:rPr>
                <w:rFonts w:ascii="Times New Roman" w:hAnsi="Times New Roman"/>
                <w:b/>
                <w:sz w:val="28"/>
                <w:szCs w:val="28"/>
              </w:rPr>
              <w:t>ГДЕ?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ECA">
              <w:rPr>
                <w:rFonts w:ascii="Times New Roman" w:hAnsi="Times New Roman"/>
                <w:b/>
                <w:sz w:val="28"/>
                <w:szCs w:val="28"/>
              </w:rPr>
              <w:t>КАК?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ECA">
              <w:rPr>
                <w:rFonts w:ascii="Times New Roman" w:hAnsi="Times New Roman"/>
                <w:b/>
                <w:sz w:val="28"/>
                <w:szCs w:val="28"/>
              </w:rPr>
              <w:t>ПОЧЕМУ?</w:t>
            </w:r>
          </w:p>
        </w:tc>
      </w:tr>
      <w:tr w:rsidR="00F62341" w:rsidRPr="00335ECA" w:rsidTr="007E79E6">
        <w:tc>
          <w:tcPr>
            <w:tcW w:w="1951" w:type="dxa"/>
            <w:shd w:val="clear" w:color="auto" w:fill="auto"/>
          </w:tcPr>
          <w:p w:rsidR="00BB5FF6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 xml:space="preserve">Дорога </w:t>
            </w:r>
            <w:r w:rsidR="00CA23B8" w:rsidRPr="00335ECA">
              <w:rPr>
                <w:rFonts w:ascii="Times New Roman" w:hAnsi="Times New Roman"/>
                <w:sz w:val="28"/>
                <w:szCs w:val="28"/>
              </w:rPr>
              <w:t xml:space="preserve">вне населенного </w:t>
            </w:r>
            <w:r w:rsidRPr="00335ECA">
              <w:rPr>
                <w:rFonts w:ascii="Times New Roman" w:hAnsi="Times New Roman"/>
                <w:sz w:val="28"/>
                <w:szCs w:val="28"/>
              </w:rPr>
              <w:t>пункта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Движение трансп</w:t>
            </w:r>
            <w:r w:rsidR="00F62341" w:rsidRPr="00335ECA">
              <w:rPr>
                <w:rFonts w:ascii="Times New Roman" w:hAnsi="Times New Roman"/>
                <w:sz w:val="28"/>
                <w:szCs w:val="28"/>
              </w:rPr>
              <w:t>. ср.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Навстречу движению</w:t>
            </w:r>
          </w:p>
        </w:tc>
        <w:tc>
          <w:tcPr>
            <w:tcW w:w="1666" w:type="dxa"/>
            <w:shd w:val="clear" w:color="auto" w:fill="auto"/>
          </w:tcPr>
          <w:p w:rsidR="00BB5FF6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Хорошая видимость</w:t>
            </w:r>
          </w:p>
        </w:tc>
      </w:tr>
      <w:tr w:rsidR="00F62341" w:rsidRPr="00335ECA" w:rsidTr="007E79E6">
        <w:tc>
          <w:tcPr>
            <w:tcW w:w="1951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Обочина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Остановка</w:t>
            </w:r>
            <w:r w:rsidR="00F62341" w:rsidRPr="00335ECA">
              <w:rPr>
                <w:rFonts w:ascii="Times New Roman" w:hAnsi="Times New Roman"/>
                <w:sz w:val="28"/>
                <w:szCs w:val="28"/>
              </w:rPr>
              <w:t xml:space="preserve">,  стоянка </w:t>
            </w:r>
            <w:r w:rsidRPr="00335ECA">
              <w:rPr>
                <w:rFonts w:ascii="Times New Roman" w:hAnsi="Times New Roman"/>
                <w:sz w:val="28"/>
                <w:szCs w:val="28"/>
              </w:rPr>
              <w:t xml:space="preserve"> трансп. ср.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Пешеходная дорожка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По левой стороне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35ECA">
              <w:rPr>
                <w:rFonts w:ascii="Times New Roman" w:hAnsi="Times New Roman"/>
                <w:sz w:val="28"/>
                <w:szCs w:val="28"/>
              </w:rPr>
              <w:t>Своевремен-ная</w:t>
            </w:r>
            <w:proofErr w:type="spellEnd"/>
            <w:proofErr w:type="gramEnd"/>
            <w:r w:rsidRPr="00335ECA">
              <w:rPr>
                <w:rFonts w:ascii="Times New Roman" w:hAnsi="Times New Roman"/>
                <w:sz w:val="28"/>
                <w:szCs w:val="28"/>
              </w:rPr>
              <w:t xml:space="preserve"> реакция</w:t>
            </w:r>
          </w:p>
        </w:tc>
      </w:tr>
      <w:tr w:rsidR="00F62341" w:rsidRPr="00335ECA" w:rsidTr="007E79E6">
        <w:tc>
          <w:tcPr>
            <w:tcW w:w="1951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F62341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Движение пешеходов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Велосипедная дорожка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По кратчайшему пути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341" w:rsidRPr="00335ECA" w:rsidTr="007E79E6">
        <w:tc>
          <w:tcPr>
            <w:tcW w:w="1951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Кювет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507795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Сток воды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 xml:space="preserve">Обочина 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341" w:rsidRPr="00335ECA" w:rsidTr="007E79E6">
        <w:tc>
          <w:tcPr>
            <w:tcW w:w="1951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15024" w:rsidRPr="00335ECA" w:rsidRDefault="00F62341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ECA">
              <w:rPr>
                <w:rFonts w:ascii="Times New Roman" w:hAnsi="Times New Roman"/>
                <w:sz w:val="28"/>
                <w:szCs w:val="28"/>
              </w:rPr>
              <w:t>Край проезжей части</w:t>
            </w: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D15024" w:rsidRPr="00335ECA" w:rsidRDefault="00D15024" w:rsidP="00335EC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A9B" w:rsidRPr="00335ECA" w:rsidRDefault="00F62341" w:rsidP="00335EC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  <w:lang w:val="be-BY"/>
        </w:rPr>
        <w:t>Изучение новой темы.</w:t>
      </w:r>
    </w:p>
    <w:p w:rsidR="00CA23B8" w:rsidRPr="00335ECA" w:rsidRDefault="00CA23B8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i/>
          <w:sz w:val="28"/>
          <w:szCs w:val="28"/>
        </w:rPr>
        <w:t>5.</w:t>
      </w:r>
      <w:r w:rsidR="00F04A9B" w:rsidRPr="00335ECA">
        <w:rPr>
          <w:rFonts w:ascii="Times New Roman" w:hAnsi="Times New Roman"/>
          <w:i/>
          <w:sz w:val="28"/>
          <w:szCs w:val="28"/>
        </w:rPr>
        <w:t>1 Ознакомление с поняти</w:t>
      </w:r>
      <w:r w:rsidRPr="00335ECA">
        <w:rPr>
          <w:rFonts w:ascii="Times New Roman" w:hAnsi="Times New Roman"/>
          <w:i/>
          <w:sz w:val="28"/>
          <w:szCs w:val="28"/>
        </w:rPr>
        <w:t>ем</w:t>
      </w:r>
      <w:r w:rsidR="00F04A9B" w:rsidRPr="00335ECA">
        <w:rPr>
          <w:rFonts w:ascii="Times New Roman" w:hAnsi="Times New Roman"/>
          <w:i/>
          <w:sz w:val="28"/>
          <w:szCs w:val="28"/>
        </w:rPr>
        <w:t xml:space="preserve"> </w:t>
      </w:r>
      <w:r w:rsidR="00EE7B7D" w:rsidRPr="00335ECA">
        <w:rPr>
          <w:rFonts w:ascii="Times New Roman" w:hAnsi="Times New Roman"/>
          <w:i/>
          <w:sz w:val="28"/>
          <w:szCs w:val="28"/>
        </w:rPr>
        <w:t xml:space="preserve">дорога вне населенного пункта. </w:t>
      </w:r>
      <w:r w:rsidRPr="00335ECA">
        <w:rPr>
          <w:rFonts w:ascii="Times New Roman" w:hAnsi="Times New Roman"/>
          <w:i/>
          <w:sz w:val="28"/>
          <w:szCs w:val="28"/>
        </w:rPr>
        <w:t xml:space="preserve">Ответ на вопрос </w:t>
      </w:r>
      <w:r w:rsidRPr="00335ECA">
        <w:rPr>
          <w:rFonts w:ascii="Times New Roman" w:hAnsi="Times New Roman"/>
          <w:b/>
          <w:i/>
          <w:sz w:val="28"/>
          <w:szCs w:val="28"/>
        </w:rPr>
        <w:t>ЧТО?</w:t>
      </w:r>
      <w:r w:rsidRPr="00335ECA">
        <w:rPr>
          <w:rFonts w:ascii="Times New Roman" w:hAnsi="Times New Roman"/>
          <w:i/>
          <w:sz w:val="28"/>
          <w:szCs w:val="28"/>
        </w:rPr>
        <w:t xml:space="preserve"> </w:t>
      </w:r>
      <w:r w:rsidR="00690DD1" w:rsidRPr="00335ECA">
        <w:rPr>
          <w:rFonts w:ascii="Times New Roman" w:hAnsi="Times New Roman"/>
          <w:i/>
          <w:sz w:val="28"/>
          <w:szCs w:val="28"/>
        </w:rPr>
        <w:t xml:space="preserve">( На доске: </w:t>
      </w:r>
      <w:r w:rsidR="00690DD1" w:rsidRPr="00335ECA">
        <w:rPr>
          <w:rFonts w:ascii="Times New Roman" w:hAnsi="Times New Roman"/>
          <w:sz w:val="28"/>
          <w:szCs w:val="28"/>
        </w:rPr>
        <w:t>изображение дорог вне населенного пункта)</w:t>
      </w:r>
    </w:p>
    <w:p w:rsidR="00CA23B8" w:rsidRPr="00335ECA" w:rsidRDefault="00CA23B8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 xml:space="preserve">Дорога вне населенного пункта – </w:t>
      </w:r>
      <w:r w:rsidRPr="00335ECA">
        <w:rPr>
          <w:rFonts w:ascii="Times New Roman" w:hAnsi="Times New Roman"/>
          <w:sz w:val="28"/>
          <w:szCs w:val="28"/>
        </w:rPr>
        <w:t>это инженерное сооружение, состоящее из трёх главных элементов: проезжей части, обочины, кювета.</w:t>
      </w:r>
    </w:p>
    <w:p w:rsidR="00F04A9B" w:rsidRPr="00335ECA" w:rsidRDefault="00F04A9B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507795" w:rsidRPr="00335ECA" w:rsidRDefault="00CA23B8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 w:rsidRPr="00335ECA">
        <w:rPr>
          <w:rFonts w:ascii="Times New Roman" w:hAnsi="Times New Roman"/>
          <w:i/>
          <w:sz w:val="28"/>
          <w:szCs w:val="28"/>
        </w:rPr>
        <w:t xml:space="preserve">5.2 Элементы дороги вне населенного пункта. </w:t>
      </w:r>
    </w:p>
    <w:p w:rsidR="00CA23B8" w:rsidRPr="00335ECA" w:rsidRDefault="00CA23B8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Ознакомление с понятиями обочина, кювет.</w:t>
      </w:r>
      <w:r w:rsidR="00507795" w:rsidRPr="00335ECA">
        <w:rPr>
          <w:rFonts w:ascii="Times New Roman" w:hAnsi="Times New Roman"/>
          <w:sz w:val="28"/>
          <w:szCs w:val="28"/>
        </w:rPr>
        <w:t xml:space="preserve"> Ответ на вопрос </w:t>
      </w:r>
      <w:r w:rsidR="00507795" w:rsidRPr="00335ECA">
        <w:rPr>
          <w:rFonts w:ascii="Times New Roman" w:hAnsi="Times New Roman"/>
          <w:b/>
          <w:sz w:val="28"/>
          <w:szCs w:val="28"/>
        </w:rPr>
        <w:t>ИЗ ЧЕГО?</w:t>
      </w:r>
    </w:p>
    <w:p w:rsidR="001F19FE" w:rsidRPr="00335ECA" w:rsidRDefault="001F19FE" w:rsidP="00335ECA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>Обочина</w:t>
      </w:r>
      <w:r w:rsidRPr="00335ECA">
        <w:rPr>
          <w:rFonts w:ascii="Times New Roman" w:hAnsi="Times New Roman"/>
          <w:sz w:val="28"/>
          <w:szCs w:val="28"/>
        </w:rPr>
        <w:t xml:space="preserve"> -- элемент дороги, примыкающий непосредственно к внешнему краю проезжей части и расположенный с ней на одном уровне.</w:t>
      </w:r>
    </w:p>
    <w:p w:rsidR="001F19FE" w:rsidRPr="00335ECA" w:rsidRDefault="001F19FE" w:rsidP="00335ECA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>Кювет</w:t>
      </w:r>
      <w:r w:rsidRPr="00335ECA">
        <w:rPr>
          <w:rFonts w:ascii="Times New Roman" w:hAnsi="Times New Roman"/>
          <w:sz w:val="28"/>
          <w:szCs w:val="28"/>
        </w:rPr>
        <w:t xml:space="preserve"> -- элемент дороги, который представляет собой водоотводную канаву, расположенную вдоль автомобильной дороги или железнодорожного полотна.</w:t>
      </w:r>
    </w:p>
    <w:p w:rsidR="00507795" w:rsidRPr="00335ECA" w:rsidRDefault="00507795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Работа с учебным пособием, с. 43.</w:t>
      </w:r>
    </w:p>
    <w:p w:rsidR="00F04A9B" w:rsidRPr="00335ECA" w:rsidRDefault="00507795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 xml:space="preserve">Беседа по вопросам. Ответ на вопрос </w:t>
      </w:r>
      <w:r w:rsidRPr="00335ECA">
        <w:rPr>
          <w:rFonts w:ascii="Times New Roman" w:hAnsi="Times New Roman"/>
          <w:b/>
          <w:sz w:val="28"/>
          <w:szCs w:val="28"/>
        </w:rPr>
        <w:t>ДЛЯ ЧЕГО?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Для чего предназначена обочина? (остановка и стоянка транспортных средств, движение пешеходов, конных повозок)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Для чего предназначен кювет? (для стока воды; собирается вода, стекающая с дороги)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Почему нет кювета на дороге, пролегающей в городе? (т.к. вода стекает в водосточны</w:t>
      </w:r>
      <w:r w:rsidR="00507795" w:rsidRPr="00335ECA">
        <w:rPr>
          <w:rFonts w:ascii="Times New Roman" w:hAnsi="Times New Roman"/>
          <w:sz w:val="28"/>
          <w:szCs w:val="28"/>
          <w:lang w:val="be-BY"/>
        </w:rPr>
        <w:t>е лотки, а затем в канализацию)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35ECA">
        <w:rPr>
          <w:rFonts w:ascii="Times New Roman" w:hAnsi="Times New Roman"/>
          <w:b/>
          <w:sz w:val="28"/>
          <w:szCs w:val="28"/>
          <w:lang w:val="be-BY"/>
        </w:rPr>
        <w:t>Физкультминутка</w:t>
      </w:r>
      <w:r w:rsidR="00507795" w:rsidRPr="00335EC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E61A1C" w:rsidRPr="00335ECA">
        <w:rPr>
          <w:rFonts w:ascii="Times New Roman" w:hAnsi="Times New Roman"/>
          <w:b/>
          <w:i/>
          <w:sz w:val="28"/>
          <w:szCs w:val="28"/>
          <w:lang w:val="be-BY"/>
        </w:rPr>
        <w:t xml:space="preserve"> Игра </w:t>
      </w:r>
      <w:r w:rsidR="00E61A1C" w:rsidRPr="00335ECA">
        <w:rPr>
          <w:rFonts w:ascii="Times New Roman" w:hAnsi="Times New Roman"/>
          <w:b/>
          <w:i/>
          <w:sz w:val="28"/>
          <w:szCs w:val="28"/>
        </w:rPr>
        <w:t>«</w:t>
      </w:r>
      <w:r w:rsidRPr="00335ECA">
        <w:rPr>
          <w:rFonts w:ascii="Times New Roman" w:hAnsi="Times New Roman"/>
          <w:b/>
          <w:i/>
          <w:sz w:val="28"/>
          <w:szCs w:val="28"/>
          <w:lang w:val="be-BY"/>
        </w:rPr>
        <w:t>Да – нет</w:t>
      </w:r>
      <w:r w:rsidR="00E61A1C" w:rsidRPr="00335ECA">
        <w:rPr>
          <w:rFonts w:ascii="Times New Roman" w:hAnsi="Times New Roman"/>
          <w:b/>
          <w:i/>
          <w:sz w:val="28"/>
          <w:szCs w:val="28"/>
          <w:lang w:val="be-BY"/>
        </w:rPr>
        <w:t>”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Учитель показывает изображения транспортных средств.</w:t>
      </w:r>
      <w:r w:rsidR="00507795" w:rsidRPr="00335ECA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35ECA">
        <w:rPr>
          <w:rFonts w:ascii="Times New Roman" w:hAnsi="Times New Roman"/>
          <w:sz w:val="28"/>
          <w:szCs w:val="28"/>
          <w:lang w:val="be-BY"/>
        </w:rPr>
        <w:t xml:space="preserve">Если они встречаются на дорогах вне населеных пунктов – хлопаете, если не встречаются -- </w:t>
      </w:r>
      <w:r w:rsidR="00507795" w:rsidRPr="00335ECA">
        <w:rPr>
          <w:rFonts w:ascii="Times New Roman" w:hAnsi="Times New Roman"/>
          <w:sz w:val="28"/>
          <w:szCs w:val="28"/>
          <w:lang w:val="be-BY"/>
        </w:rPr>
        <w:t>приседаете</w:t>
      </w:r>
      <w:r w:rsidRPr="00335ECA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ТРОЛЛЕЙБУС, АВТОБУС, ТРАМВАЙ, ЛЕГКОВОЙ АВТОМОБИЛЬ, ТРАКТО</w:t>
      </w:r>
      <w:r w:rsidR="00507795" w:rsidRPr="00335ECA">
        <w:rPr>
          <w:rFonts w:ascii="Times New Roman" w:hAnsi="Times New Roman"/>
          <w:sz w:val="28"/>
          <w:szCs w:val="28"/>
          <w:lang w:val="be-BY"/>
        </w:rPr>
        <w:t>Р, ГРУЗОВОЙ АВТОМОБИЛЬ, КОМБАЙН</w:t>
      </w:r>
    </w:p>
    <w:p w:rsidR="00F04A9B" w:rsidRPr="00335ECA" w:rsidRDefault="00507795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i/>
          <w:sz w:val="28"/>
          <w:szCs w:val="28"/>
          <w:lang w:val="be-BY"/>
        </w:rPr>
        <w:t>5.3</w:t>
      </w:r>
      <w:r w:rsidR="00F04A9B" w:rsidRPr="00335ECA">
        <w:rPr>
          <w:rFonts w:ascii="Times New Roman" w:hAnsi="Times New Roman"/>
          <w:i/>
          <w:sz w:val="28"/>
          <w:szCs w:val="28"/>
          <w:lang w:val="be-BY"/>
        </w:rPr>
        <w:t xml:space="preserve"> Ознакомление с особенностями движения пешеходов по дороге вне населенного пункта</w:t>
      </w:r>
      <w:r w:rsidRPr="00335ECA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  <w:r w:rsidR="00113992" w:rsidRPr="00335ECA">
        <w:rPr>
          <w:rFonts w:ascii="Times New Roman" w:hAnsi="Times New Roman"/>
          <w:sz w:val="28"/>
          <w:szCs w:val="28"/>
          <w:lang w:val="be-BY"/>
        </w:rPr>
        <w:t xml:space="preserve">Ответы на вопросы </w:t>
      </w:r>
      <w:r w:rsidR="00113992" w:rsidRPr="00335ECA">
        <w:rPr>
          <w:rFonts w:ascii="Times New Roman" w:hAnsi="Times New Roman"/>
          <w:b/>
          <w:sz w:val="28"/>
          <w:szCs w:val="28"/>
          <w:lang w:val="be-BY"/>
        </w:rPr>
        <w:t>ГДЕ? КАК?</w:t>
      </w:r>
      <w:r w:rsidR="00690DD1" w:rsidRPr="00335ECA">
        <w:rPr>
          <w:rFonts w:ascii="Times New Roman" w:hAnsi="Times New Roman"/>
          <w:b/>
          <w:sz w:val="28"/>
          <w:szCs w:val="28"/>
          <w:lang w:val="be-BY"/>
        </w:rPr>
        <w:t xml:space="preserve"> ПОЧЕМУ?</w:t>
      </w:r>
    </w:p>
    <w:p w:rsidR="00F04A9B" w:rsidRPr="00335ECA" w:rsidRDefault="00113992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Работа с учебным пособием: чтение текста на с. 44, самостоятельно.</w:t>
      </w:r>
      <w:r w:rsidR="00690DD1" w:rsidRPr="00335EC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90DD1" w:rsidRPr="00335ECA">
        <w:rPr>
          <w:rFonts w:ascii="Times New Roman" w:hAnsi="Times New Roman"/>
          <w:b/>
          <w:sz w:val="28"/>
          <w:szCs w:val="28"/>
          <w:lang w:val="be-BY"/>
        </w:rPr>
        <w:t>ГДЕ?</w:t>
      </w:r>
    </w:p>
    <w:p w:rsidR="00113992" w:rsidRPr="00335ECA" w:rsidRDefault="00113992" w:rsidP="00335ECA">
      <w:pPr>
        <w:pStyle w:val="a3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Где должны двигаться пешеходы на дорогах вне населенных пунктов?</w:t>
      </w:r>
    </w:p>
    <w:p w:rsidR="00113992" w:rsidRPr="00335ECA" w:rsidRDefault="00113992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Работа с учебным пособием: чтение текста на с. 45</w:t>
      </w:r>
      <w:r w:rsidR="00690DD1" w:rsidRPr="00335ECA">
        <w:rPr>
          <w:rFonts w:ascii="Times New Roman" w:hAnsi="Times New Roman"/>
          <w:sz w:val="28"/>
          <w:szCs w:val="28"/>
          <w:lang w:val="be-BY"/>
        </w:rPr>
        <w:t xml:space="preserve">, 46, по абзацам.  </w:t>
      </w:r>
      <w:r w:rsidR="00690DD1" w:rsidRPr="00335ECA">
        <w:rPr>
          <w:rFonts w:ascii="Times New Roman" w:hAnsi="Times New Roman"/>
          <w:b/>
          <w:sz w:val="28"/>
          <w:szCs w:val="28"/>
          <w:lang w:val="be-BY"/>
        </w:rPr>
        <w:t>КАК?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 xml:space="preserve">-- Как движутся пешеходы по дороге вне населенного пункта?  </w:t>
      </w:r>
    </w:p>
    <w:p w:rsidR="00F04A9B" w:rsidRPr="00335ECA" w:rsidRDefault="00F04A9B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Сообщение учителя</w:t>
      </w:r>
    </w:p>
    <w:p w:rsidR="00690DD1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При отсутствии в зоне видимости перехода или перекрестка пешеходу разрешается переходить дорогу под прямым углом к краю проезжей части там, где она хорошо просматривается в обе стороны, нет приближающихся транспортных средств и выбран самый короткий путь.</w:t>
      </w:r>
      <w:r w:rsidR="00690DD1" w:rsidRPr="00335EC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E79E6" w:rsidRPr="00335ECA">
        <w:rPr>
          <w:rFonts w:ascii="Times New Roman" w:hAnsi="Times New Roman"/>
          <w:i/>
          <w:sz w:val="28"/>
          <w:szCs w:val="28"/>
          <w:lang w:val="be-BY"/>
        </w:rPr>
        <w:t>Демонтрация рисунка</w:t>
      </w:r>
    </w:p>
    <w:p w:rsidR="00690DD1" w:rsidRPr="00335ECA" w:rsidRDefault="00690DD1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 xml:space="preserve">Беседа по вопросам. </w:t>
      </w:r>
      <w:r w:rsidRPr="00335ECA">
        <w:rPr>
          <w:rFonts w:ascii="Times New Roman" w:hAnsi="Times New Roman"/>
          <w:b/>
          <w:sz w:val="28"/>
          <w:szCs w:val="28"/>
          <w:lang w:val="be-BY"/>
        </w:rPr>
        <w:t>ПОЧЕМУ?</w:t>
      </w:r>
    </w:p>
    <w:p w:rsidR="00690DD1" w:rsidRPr="00335ECA" w:rsidRDefault="00690DD1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 xml:space="preserve">-- Почему нужно двигаться по левой стороне дороге? </w:t>
      </w:r>
    </w:p>
    <w:p w:rsidR="00690DD1" w:rsidRPr="00335ECA" w:rsidRDefault="00690DD1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lastRenderedPageBreak/>
        <w:t>-- Чем должен обозначить себя пешеход при движении? (фликером)</w:t>
      </w:r>
    </w:p>
    <w:p w:rsidR="00F04A9B" w:rsidRPr="00335ECA" w:rsidRDefault="00F04A9B" w:rsidP="00335ECA">
      <w:pPr>
        <w:pStyle w:val="a3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--Какие транспортные средства могут встретиться на дорогах вне населенных пунктов?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Разрешается ли использовать комбайны, трактора для перевозки пассажиров?</w:t>
      </w:r>
    </w:p>
    <w:p w:rsidR="00F04A9B" w:rsidRPr="00335ECA" w:rsidRDefault="00F04A9B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Почему нельзя ездить в прицепах и кузовах? ( нет специально оборудованных мест)</w:t>
      </w:r>
    </w:p>
    <w:p w:rsidR="00F04A9B" w:rsidRPr="00335ECA" w:rsidRDefault="00690DD1" w:rsidP="00335EC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Какие обязанности есть у погонщиков?</w:t>
      </w:r>
    </w:p>
    <w:p w:rsidR="007E79E6" w:rsidRPr="00335ECA" w:rsidRDefault="007E79E6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Обращение внимания на составленную схему, на ответы, которые получили.</w:t>
      </w:r>
    </w:p>
    <w:p w:rsidR="0041700A" w:rsidRPr="00335ECA" w:rsidRDefault="00F04A9B" w:rsidP="00335EC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b/>
          <w:sz w:val="28"/>
          <w:szCs w:val="28"/>
          <w:lang w:val="be-BY"/>
        </w:rPr>
        <w:t xml:space="preserve">Закрепление изученного материала. </w:t>
      </w:r>
    </w:p>
    <w:p w:rsidR="0041700A" w:rsidRPr="00335ECA" w:rsidRDefault="0041700A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Самостоятельная работа: выполнение заданий 1-4 на с. 11-12 рабочей тетради. Проверка выполнения заданий.</w:t>
      </w:r>
    </w:p>
    <w:p w:rsidR="0041700A" w:rsidRPr="00335ECA" w:rsidRDefault="0041700A" w:rsidP="00335EC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b/>
          <w:sz w:val="28"/>
          <w:szCs w:val="28"/>
          <w:lang w:val="be-BY"/>
        </w:rPr>
        <w:t>Обобщение и систематизация изученного.</w:t>
      </w:r>
    </w:p>
    <w:p w:rsidR="00F04A9B" w:rsidRPr="00335ECA" w:rsidRDefault="00F04A9B" w:rsidP="00335ECA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Работа в группах</w:t>
      </w:r>
      <w:r w:rsidR="0041700A" w:rsidRPr="00335ECA">
        <w:rPr>
          <w:rFonts w:ascii="Times New Roman" w:hAnsi="Times New Roman"/>
          <w:sz w:val="28"/>
          <w:szCs w:val="28"/>
          <w:lang w:val="be-BY"/>
        </w:rPr>
        <w:t>: и</w:t>
      </w:r>
      <w:r w:rsidR="0041700A" w:rsidRPr="00335ECA">
        <w:rPr>
          <w:rFonts w:ascii="Times New Roman" w:hAnsi="Times New Roman"/>
          <w:sz w:val="28"/>
          <w:szCs w:val="28"/>
        </w:rPr>
        <w:t>исправление ошибок</w:t>
      </w:r>
      <w:r w:rsidRPr="00335ECA">
        <w:rPr>
          <w:rFonts w:ascii="Times New Roman" w:hAnsi="Times New Roman"/>
          <w:sz w:val="28"/>
          <w:szCs w:val="28"/>
        </w:rPr>
        <w:t xml:space="preserve"> в памятке. </w:t>
      </w:r>
    </w:p>
    <w:p w:rsidR="007E79E6" w:rsidRPr="00335ECA" w:rsidRDefault="007E79E6" w:rsidP="00335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ECA">
        <w:rPr>
          <w:rFonts w:ascii="Times New Roman" w:hAnsi="Times New Roman"/>
          <w:b/>
          <w:sz w:val="28"/>
          <w:szCs w:val="28"/>
        </w:rPr>
        <w:t>Памятка</w:t>
      </w:r>
    </w:p>
    <w:p w:rsidR="007E79E6" w:rsidRPr="00335ECA" w:rsidRDefault="007E79E6" w:rsidP="00335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1. Если тротуара нет, можно идти по обочине или краю проезжей части, не обязательно навстречу  движению транспортных средств.</w:t>
      </w:r>
    </w:p>
    <w:p w:rsidR="007E79E6" w:rsidRPr="00335ECA" w:rsidRDefault="007E79E6" w:rsidP="00335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2. Начинай переходить дорогу только после того, как убедишься, что все машины остановились и пропускают тебя.</w:t>
      </w:r>
    </w:p>
    <w:p w:rsidR="007E79E6" w:rsidRPr="00335ECA" w:rsidRDefault="007E79E6" w:rsidP="00335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3. Выйдя на проезжую часть, отвлекайся на разговоры, пользуйся сотовым телефоном, играй в карманные электронные игры.</w:t>
      </w:r>
    </w:p>
    <w:p w:rsidR="007E79E6" w:rsidRPr="00335ECA" w:rsidRDefault="007E79E6" w:rsidP="00335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>4. Не переставай следить за обстановкой на дороге во время перехода. Сначала посмотри налево. Дойдя до середины дороги, посмотри направо.</w:t>
      </w:r>
    </w:p>
    <w:p w:rsidR="00F04A9B" w:rsidRPr="00335ECA" w:rsidRDefault="007E79E6" w:rsidP="00335E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5ECA">
        <w:rPr>
          <w:rFonts w:ascii="Times New Roman" w:hAnsi="Times New Roman"/>
          <w:sz w:val="28"/>
          <w:szCs w:val="28"/>
        </w:rPr>
        <w:t xml:space="preserve">5. При движении по краю проезжей части дороги в тёмное время суток не обязательно обозначать себя </w:t>
      </w:r>
      <w:proofErr w:type="spellStart"/>
      <w:r w:rsidRPr="00335ECA">
        <w:rPr>
          <w:rFonts w:ascii="Times New Roman" w:hAnsi="Times New Roman"/>
          <w:sz w:val="28"/>
          <w:szCs w:val="28"/>
        </w:rPr>
        <w:t>фликером</w:t>
      </w:r>
      <w:proofErr w:type="spellEnd"/>
      <w:r w:rsidRPr="00335ECA">
        <w:rPr>
          <w:rFonts w:ascii="Times New Roman" w:hAnsi="Times New Roman"/>
          <w:sz w:val="28"/>
          <w:szCs w:val="28"/>
        </w:rPr>
        <w:t>.</w:t>
      </w:r>
    </w:p>
    <w:p w:rsidR="007E79E6" w:rsidRPr="00335ECA" w:rsidRDefault="007E79E6" w:rsidP="00335ECA">
      <w:pPr>
        <w:pStyle w:val="a3"/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b/>
          <w:sz w:val="28"/>
          <w:szCs w:val="28"/>
          <w:lang w:val="be-BY"/>
        </w:rPr>
        <w:t>Домашнее задание.</w:t>
      </w:r>
    </w:p>
    <w:p w:rsidR="00F04A9B" w:rsidRPr="00335ECA" w:rsidRDefault="00F04A9B" w:rsidP="00335ECA">
      <w:pPr>
        <w:pStyle w:val="a3"/>
        <w:numPr>
          <w:ilvl w:val="0"/>
          <w:numId w:val="5"/>
        </w:numPr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b/>
          <w:sz w:val="28"/>
          <w:szCs w:val="28"/>
          <w:lang w:val="be-BY"/>
        </w:rPr>
        <w:t>Подведение итогов урока.</w:t>
      </w:r>
    </w:p>
    <w:p w:rsidR="00F04A9B" w:rsidRPr="00335ECA" w:rsidRDefault="00F04A9B" w:rsidP="00335ECA">
      <w:pPr>
        <w:pStyle w:val="a3"/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Из каких элементов состоит дорога вне населенного пункта?</w:t>
      </w:r>
    </w:p>
    <w:p w:rsidR="00F04A9B" w:rsidRPr="00335ECA" w:rsidRDefault="00F04A9B" w:rsidP="00335ECA">
      <w:pPr>
        <w:pStyle w:val="a3"/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Назовите основные правила при передвижении на таких дорогах.</w:t>
      </w:r>
    </w:p>
    <w:p w:rsidR="00F04A9B" w:rsidRPr="00335ECA" w:rsidRDefault="007E79E6" w:rsidP="00335ECA">
      <w:pPr>
        <w:pStyle w:val="a3"/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  <w:lang w:val="be-BY"/>
        </w:rPr>
      </w:pPr>
      <w:r w:rsidRPr="00335ECA">
        <w:rPr>
          <w:rFonts w:ascii="Times New Roman" w:hAnsi="Times New Roman"/>
          <w:sz w:val="28"/>
          <w:szCs w:val="28"/>
          <w:lang w:val="be-BY"/>
        </w:rPr>
        <w:t>-- Ответы на какие из этих вопросов являются самыми главными?</w:t>
      </w:r>
    </w:p>
    <w:p w:rsidR="00F04A9B" w:rsidRPr="00335ECA" w:rsidRDefault="00F04A9B" w:rsidP="00335ECA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35ECA">
        <w:rPr>
          <w:rFonts w:ascii="Times New Roman" w:hAnsi="Times New Roman"/>
          <w:b/>
          <w:sz w:val="28"/>
          <w:szCs w:val="28"/>
          <w:lang w:val="be-BY"/>
        </w:rPr>
        <w:t>Рефлексия</w:t>
      </w:r>
      <w:r w:rsidR="00E61A1C" w:rsidRPr="00335ECA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E61A1C" w:rsidRPr="00335ECA">
        <w:rPr>
          <w:rFonts w:ascii="Times New Roman" w:hAnsi="Times New Roman"/>
          <w:b/>
          <w:sz w:val="28"/>
          <w:szCs w:val="28"/>
        </w:rPr>
        <w:t>«</w:t>
      </w:r>
      <w:r w:rsidR="007E79E6" w:rsidRPr="00335ECA">
        <w:rPr>
          <w:rFonts w:ascii="Times New Roman" w:hAnsi="Times New Roman"/>
          <w:b/>
          <w:sz w:val="28"/>
          <w:szCs w:val="28"/>
          <w:lang w:val="be-BY"/>
        </w:rPr>
        <w:t>Светофор</w:t>
      </w:r>
      <w:r w:rsidR="00E61A1C" w:rsidRPr="00335ECA">
        <w:rPr>
          <w:rFonts w:ascii="Times New Roman" w:hAnsi="Times New Roman"/>
          <w:b/>
          <w:sz w:val="28"/>
          <w:szCs w:val="28"/>
        </w:rPr>
        <w:t>»</w:t>
      </w:r>
    </w:p>
    <w:p w:rsidR="00C12279" w:rsidRPr="00335ECA" w:rsidRDefault="007E79E6" w:rsidP="00335ECA">
      <w:pPr>
        <w:pStyle w:val="a3"/>
        <w:spacing w:after="0" w:line="360" w:lineRule="auto"/>
        <w:ind w:left="0"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5ECA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Раскрасить изображение светофора в соответствии с критериями: </w:t>
      </w:r>
      <w:r w:rsidR="00F04A9B" w:rsidRPr="00335ECA">
        <w:rPr>
          <w:rFonts w:ascii="Times New Roman" w:hAnsi="Times New Roman"/>
          <w:sz w:val="28"/>
          <w:szCs w:val="28"/>
          <w:shd w:val="clear" w:color="auto" w:fill="FFFFFF"/>
        </w:rPr>
        <w:t>получил много полезной информации и хорошо работал на уроке</w:t>
      </w:r>
      <w:r w:rsidRPr="00335ECA">
        <w:rPr>
          <w:rFonts w:ascii="Times New Roman" w:hAnsi="Times New Roman"/>
          <w:sz w:val="28"/>
          <w:szCs w:val="28"/>
          <w:shd w:val="clear" w:color="auto" w:fill="FFFFFF"/>
        </w:rPr>
        <w:t xml:space="preserve"> --</w:t>
      </w:r>
      <w:r w:rsidR="00F04A9B" w:rsidRPr="00335ECA">
        <w:rPr>
          <w:rFonts w:ascii="Times New Roman" w:hAnsi="Times New Roman"/>
          <w:sz w:val="28"/>
          <w:szCs w:val="28"/>
          <w:shd w:val="clear" w:color="auto" w:fill="FFFFFF"/>
        </w:rPr>
        <w:t xml:space="preserve"> зелёный сектор</w:t>
      </w:r>
      <w:r w:rsidRPr="00335ECA">
        <w:rPr>
          <w:rFonts w:ascii="Times New Roman" w:hAnsi="Times New Roman"/>
          <w:sz w:val="28"/>
          <w:szCs w:val="28"/>
          <w:shd w:val="clear" w:color="auto" w:fill="FFFFFF"/>
        </w:rPr>
        <w:t>; в</w:t>
      </w:r>
      <w:r w:rsidR="00F04A9B" w:rsidRPr="00335ECA">
        <w:rPr>
          <w:rFonts w:ascii="Times New Roman" w:hAnsi="Times New Roman"/>
          <w:sz w:val="28"/>
          <w:szCs w:val="28"/>
          <w:shd w:val="clear" w:color="auto" w:fill="FFFFFF"/>
        </w:rPr>
        <w:t>стретил трудности в заданиях – желтый</w:t>
      </w:r>
      <w:r w:rsidRPr="00335ECA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F04A9B" w:rsidRPr="00335ECA">
        <w:rPr>
          <w:rFonts w:ascii="Times New Roman" w:hAnsi="Times New Roman"/>
          <w:sz w:val="28"/>
          <w:szCs w:val="28"/>
          <w:shd w:val="clear" w:color="auto" w:fill="FFFFFF"/>
        </w:rPr>
        <w:t>работал недостаточно хорошо и не получил нужной информации</w:t>
      </w:r>
      <w:r w:rsidRPr="00335ECA">
        <w:rPr>
          <w:rFonts w:ascii="Times New Roman" w:hAnsi="Times New Roman"/>
          <w:sz w:val="28"/>
          <w:szCs w:val="28"/>
          <w:shd w:val="clear" w:color="auto" w:fill="FFFFFF"/>
        </w:rPr>
        <w:t xml:space="preserve"> – красный.</w:t>
      </w:r>
    </w:p>
    <w:sectPr w:rsidR="00C12279" w:rsidRPr="00335ECA" w:rsidSect="00335ECA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0B3"/>
    <w:multiLevelType w:val="hybridMultilevel"/>
    <w:tmpl w:val="F2C4E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9E8"/>
    <w:multiLevelType w:val="multilevel"/>
    <w:tmpl w:val="9E4A1B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5" w:hanging="45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2" w15:restartNumberingAfterBreak="0">
    <w:nsid w:val="119D5958"/>
    <w:multiLevelType w:val="hybridMultilevel"/>
    <w:tmpl w:val="A792257C"/>
    <w:lvl w:ilvl="0" w:tplc="22C0AAE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408A392E"/>
    <w:multiLevelType w:val="hybridMultilevel"/>
    <w:tmpl w:val="8ED27894"/>
    <w:lvl w:ilvl="0" w:tplc="D6FC3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EA24A5"/>
    <w:multiLevelType w:val="hybridMultilevel"/>
    <w:tmpl w:val="4DECB1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4293B"/>
    <w:multiLevelType w:val="hybridMultilevel"/>
    <w:tmpl w:val="071E427C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A1C"/>
    <w:rsid w:val="00113992"/>
    <w:rsid w:val="001F19FE"/>
    <w:rsid w:val="00273B42"/>
    <w:rsid w:val="003022A1"/>
    <w:rsid w:val="00335ECA"/>
    <w:rsid w:val="0041700A"/>
    <w:rsid w:val="00507795"/>
    <w:rsid w:val="005C60E5"/>
    <w:rsid w:val="00690DD1"/>
    <w:rsid w:val="00700C7E"/>
    <w:rsid w:val="007E79E6"/>
    <w:rsid w:val="009F1593"/>
    <w:rsid w:val="00A06BE5"/>
    <w:rsid w:val="00A238DF"/>
    <w:rsid w:val="00A84111"/>
    <w:rsid w:val="00BB5FF6"/>
    <w:rsid w:val="00C12279"/>
    <w:rsid w:val="00CA23B8"/>
    <w:rsid w:val="00CA2A0C"/>
    <w:rsid w:val="00D15024"/>
    <w:rsid w:val="00E61A1C"/>
    <w:rsid w:val="00EE7B7D"/>
    <w:rsid w:val="00F04A9B"/>
    <w:rsid w:val="00F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EE00-3F67-4706-A6AF-6FBA639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A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4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4;&#1074;&#1080;&#1078;&#1077;&#1085;&#1080;&#1077;%20&#1087;&#1086;%20&#1076;&#1086;&#1088;&#1086;&#1075;&#1072;&#1084;%20&#1074;&#1085;&#1077;%20&#1085;&#1072;&#1089;&#1077;&#1083;&#1077;&#1085;&#1085;&#1099;&#1093;%20&#1087;&#1091;&#1085;&#1082;&#1090;&#1086;&#1074;%20&#1050;&#1086;&#1085;&#1082;&#1091;&#1088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Движение по дорогам вне населенных пунктов Конкурс.dot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Хотина Татьяна</cp:lastModifiedBy>
  <cp:revision>2</cp:revision>
  <dcterms:created xsi:type="dcterms:W3CDTF">2020-01-14T09:46:00Z</dcterms:created>
  <dcterms:modified xsi:type="dcterms:W3CDTF">2020-01-14T09:46:00Z</dcterms:modified>
</cp:coreProperties>
</file>